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Default="007229D0" w:rsidP="008D40FF">
      <w:pPr>
        <w:pStyle w:val="Heading1"/>
        <w:ind w:left="450"/>
      </w:pPr>
      <w:r w:rsidRPr="002A73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6.05pt;margin-top:57.85pt;width:81.95pt;height:40.9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:rsidR="008A0543" w:rsidRDefault="009973A4" w:rsidP="008A054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your logo here" style="width:67.55pt;height:33.6pt">
                        <v:imagedata r:id="rId7" o:title="template_logo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C5330F" w:rsidRPr="002A733C">
        <w:t>Company</w:t>
      </w:r>
      <w:r>
        <w:t xml:space="preserve"> Name</w:t>
      </w:r>
    </w:p>
    <w:p w:rsidR="00467865" w:rsidRDefault="00A149E2" w:rsidP="008D40FF">
      <w:pPr>
        <w:pStyle w:val="Heading3"/>
        <w:ind w:left="450"/>
      </w:pPr>
      <w:r>
        <w:t>Employee Performance Review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22"/>
        <w:gridCol w:w="174"/>
        <w:gridCol w:w="282"/>
        <w:gridCol w:w="170"/>
        <w:gridCol w:w="808"/>
        <w:gridCol w:w="14"/>
        <w:gridCol w:w="78"/>
        <w:gridCol w:w="360"/>
        <w:gridCol w:w="718"/>
        <w:gridCol w:w="824"/>
        <w:gridCol w:w="544"/>
        <w:gridCol w:w="1368"/>
        <w:gridCol w:w="338"/>
        <w:gridCol w:w="616"/>
        <w:gridCol w:w="14"/>
        <w:gridCol w:w="400"/>
        <w:gridCol w:w="50"/>
        <w:gridCol w:w="1318"/>
        <w:gridCol w:w="1382"/>
      </w:tblGrid>
      <w:tr w:rsidR="00A35524" w:rsidRPr="002A733C">
        <w:trPr>
          <w:trHeight w:hRule="exact" w:val="288"/>
          <w:tblHeader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7522F6" w:rsidRDefault="00A149E2" w:rsidP="007522F6">
            <w:pPr>
              <w:pStyle w:val="Heading2"/>
            </w:pPr>
            <w:r w:rsidRPr="007522F6">
              <w:t>Employee</w:t>
            </w:r>
            <w:r w:rsidR="009C220D" w:rsidRPr="007522F6">
              <w:t xml:space="preserve"> Information</w:t>
            </w:r>
          </w:p>
        </w:tc>
      </w:tr>
      <w:tr w:rsidR="00A149E2" w:rsidRPr="002A733C">
        <w:trPr>
          <w:trHeight w:hRule="exact" w:val="403"/>
          <w:tblHeader/>
          <w:jc w:val="center"/>
        </w:trPr>
        <w:tc>
          <w:tcPr>
            <w:tcW w:w="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A149E2" w:rsidP="002A733C">
            <w:r>
              <w:t>Name</w:t>
            </w:r>
          </w:p>
        </w:tc>
        <w:tc>
          <w:tcPr>
            <w:tcW w:w="5678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Pr="002A733C" w:rsidRDefault="00A149E2" w:rsidP="002A733C"/>
        </w:tc>
        <w:tc>
          <w:tcPr>
            <w:tcW w:w="108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A149E2" w:rsidP="002A733C">
            <w:r>
              <w:t>Employee ID</w:t>
            </w:r>
          </w:p>
        </w:tc>
        <w:tc>
          <w:tcPr>
            <w:tcW w:w="270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Pr="002A733C" w:rsidRDefault="00A149E2" w:rsidP="002A733C"/>
        </w:tc>
      </w:tr>
      <w:tr w:rsidR="00A149E2" w:rsidRPr="002A733C">
        <w:trPr>
          <w:trHeight w:hRule="exact" w:val="403"/>
          <w:tblHeader/>
          <w:jc w:val="center"/>
        </w:trPr>
        <w:tc>
          <w:tcPr>
            <w:tcW w:w="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A149E2" w:rsidP="002A733C">
            <w:r>
              <w:t>Job Title</w:t>
            </w:r>
          </w:p>
        </w:tc>
        <w:tc>
          <w:tcPr>
            <w:tcW w:w="5504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Pr="002A733C" w:rsidRDefault="00A149E2" w:rsidP="002A733C"/>
        </w:tc>
        <w:tc>
          <w:tcPr>
            <w:tcW w:w="61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A149E2" w:rsidP="002A733C">
            <w:r>
              <w:t>Date</w:t>
            </w:r>
          </w:p>
        </w:tc>
        <w:tc>
          <w:tcPr>
            <w:tcW w:w="3164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Pr="002A733C" w:rsidRDefault="00A149E2" w:rsidP="002A733C"/>
        </w:tc>
      </w:tr>
      <w:tr w:rsidR="00712449" w:rsidRPr="002A733C">
        <w:trPr>
          <w:trHeight w:hRule="exact" w:val="403"/>
          <w:tblHeader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12449" w:rsidRPr="002A733C" w:rsidRDefault="00712449" w:rsidP="002A733C">
            <w:r>
              <w:t>Department</w:t>
            </w:r>
          </w:p>
        </w:tc>
        <w:tc>
          <w:tcPr>
            <w:tcW w:w="522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2449" w:rsidRPr="002A733C" w:rsidRDefault="00712449" w:rsidP="002A733C"/>
        </w:tc>
        <w:tc>
          <w:tcPr>
            <w:tcW w:w="108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12449" w:rsidRPr="002A733C" w:rsidRDefault="00712449" w:rsidP="002A733C">
            <w:r>
              <w:t>Manager</w:t>
            </w:r>
          </w:p>
        </w:tc>
        <w:tc>
          <w:tcPr>
            <w:tcW w:w="270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2449" w:rsidRPr="002A733C" w:rsidRDefault="00712449" w:rsidP="002A733C"/>
        </w:tc>
      </w:tr>
      <w:tr w:rsidR="00A149E2" w:rsidRPr="002A733C">
        <w:trPr>
          <w:trHeight w:hRule="exact" w:val="403"/>
          <w:tblHeader/>
          <w:jc w:val="center"/>
        </w:trPr>
        <w:tc>
          <w:tcPr>
            <w:tcW w:w="124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2A733C">
            <w:r>
              <w:t>Review Period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A149E2" w:rsidP="002A733C"/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A149E2" w:rsidP="002A733C">
            <w:r>
              <w:t>to</w:t>
            </w:r>
          </w:p>
        </w:tc>
        <w:tc>
          <w:tcPr>
            <w:tcW w:w="7572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Pr="002A733C" w:rsidRDefault="00A149E2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A149E2" w:rsidP="007522F6">
            <w:pPr>
              <w:pStyle w:val="Heading2"/>
            </w:pPr>
            <w:r>
              <w:t>Ratings</w:t>
            </w:r>
          </w:p>
        </w:tc>
      </w:tr>
      <w:tr w:rsidR="00212276" w:rsidRPr="002A733C">
        <w:trPr>
          <w:trHeight w:hRule="exact" w:val="403"/>
          <w:jc w:val="center"/>
        </w:trPr>
        <w:tc>
          <w:tcPr>
            <w:tcW w:w="32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Pr="002A733C" w:rsidRDefault="00212276" w:rsidP="00534624">
            <w:pPr>
              <w:pStyle w:val="Centered"/>
            </w:pP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712449" w:rsidP="00534624">
            <w:pPr>
              <w:pStyle w:val="Centered"/>
            </w:pPr>
            <w:r>
              <w:t xml:space="preserve">1 = </w:t>
            </w:r>
            <w:r w:rsidR="00212276">
              <w:t>Poor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712449" w:rsidP="00534624">
            <w:pPr>
              <w:pStyle w:val="Centered"/>
            </w:pPr>
            <w:r>
              <w:t xml:space="preserve">2 = </w:t>
            </w:r>
            <w:r w:rsidR="00212276">
              <w:t>Fair</w:t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712449" w:rsidP="00534624">
            <w:pPr>
              <w:pStyle w:val="Centered"/>
            </w:pPr>
            <w:r>
              <w:t xml:space="preserve">3 = </w:t>
            </w:r>
            <w:r w:rsidR="00212276">
              <w:t>Satisfactory</w:t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712449" w:rsidP="00534624">
            <w:pPr>
              <w:pStyle w:val="Centered"/>
            </w:pPr>
            <w:r>
              <w:t xml:space="preserve">4 = </w:t>
            </w:r>
            <w:r w:rsidR="00212276">
              <w:t>Good</w:t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712449" w:rsidP="00534624">
            <w:pPr>
              <w:pStyle w:val="Centered"/>
            </w:pPr>
            <w:r>
              <w:t xml:space="preserve">5 = </w:t>
            </w:r>
            <w:r w:rsidR="00212276">
              <w:t>Excellent</w:t>
            </w: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A149E2" w:rsidP="00CB7227">
            <w:pPr>
              <w:pStyle w:val="Bold"/>
            </w:pPr>
            <w:r>
              <w:t>Job Knowledge</w:t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A149E2" w:rsidP="00CB7227">
            <w:pPr>
              <w:pStyle w:val="Bold"/>
            </w:pPr>
            <w:r>
              <w:t>Work Quality</w:t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A149E2" w:rsidP="00CB7227">
            <w:pPr>
              <w:pStyle w:val="Bold"/>
            </w:pPr>
            <w:r>
              <w:t>Attendance/Punctuality</w:t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212276" w:rsidP="00CB7227">
            <w:pPr>
              <w:pStyle w:val="Bold"/>
            </w:pPr>
            <w:r>
              <w:t>Initiative</w:t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212276" w:rsidP="00CB7227">
            <w:pPr>
              <w:pStyle w:val="Bold"/>
            </w:pPr>
            <w:r>
              <w:t>Communication/Listening Skills</w:t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A149E2" w:rsidP="00CB7227">
            <w:pPr>
              <w:pStyle w:val="Bold"/>
            </w:pPr>
            <w:r>
              <w:t>Dependability</w:t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712449" w:rsidRPr="002A733C">
        <w:trPr>
          <w:trHeight w:hRule="exact" w:val="403"/>
          <w:jc w:val="center"/>
        </w:trPr>
        <w:tc>
          <w:tcPr>
            <w:tcW w:w="405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12449" w:rsidRDefault="00712449" w:rsidP="00712449">
            <w:r w:rsidRPr="00712449">
              <w:rPr>
                <w:rStyle w:val="BoldChar"/>
              </w:rPr>
              <w:t>Overall Rating</w:t>
            </w:r>
            <w:r>
              <w:t xml:space="preserve"> </w:t>
            </w:r>
            <w:r w:rsidRPr="00712449">
              <w:rPr>
                <w:rStyle w:val="ItalicsChar"/>
              </w:rPr>
              <w:t>(average the rating numbers above)</w:t>
            </w:r>
          </w:p>
        </w:tc>
        <w:tc>
          <w:tcPr>
            <w:tcW w:w="603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2449" w:rsidRPr="00CD247C" w:rsidRDefault="00712449" w:rsidP="00712449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12276" w:rsidRPr="00212276" w:rsidRDefault="00212276" w:rsidP="00212276"/>
        </w:tc>
      </w:tr>
      <w:tr w:rsidR="00A149E2" w:rsidRPr="002A733C">
        <w:trPr>
          <w:trHeight w:hRule="exact" w:val="288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149E2" w:rsidRPr="00212276" w:rsidRDefault="00A149E2" w:rsidP="007522F6">
            <w:pPr>
              <w:pStyle w:val="Heading2"/>
            </w:pPr>
            <w:r>
              <w:t>Evaluation</w:t>
            </w:r>
          </w:p>
        </w:tc>
      </w:tr>
      <w:tr w:rsidR="00D4274D" w:rsidRPr="002A733C">
        <w:trPr>
          <w:trHeight w:val="864"/>
          <w:jc w:val="center"/>
        </w:trPr>
        <w:tc>
          <w:tcPr>
            <w:tcW w:w="2056" w:type="dxa"/>
            <w:gridSpan w:val="5"/>
            <w:tcBorders>
              <w:top w:val="single" w:sz="4" w:space="0" w:color="C0C0C0"/>
              <w:left w:val="single" w:sz="4" w:space="0" w:color="C0C0C0"/>
            </w:tcBorders>
          </w:tcPr>
          <w:p w:rsidR="00D4274D" w:rsidRPr="00212276" w:rsidRDefault="00A149E2" w:rsidP="00D4274D">
            <w:pPr>
              <w:pStyle w:val="AdditionalComments"/>
            </w:pPr>
            <w:r>
              <w:t>Additional Comments</w:t>
            </w:r>
          </w:p>
        </w:tc>
        <w:tc>
          <w:tcPr>
            <w:tcW w:w="8024" w:type="dxa"/>
            <w:gridSpan w:val="14"/>
            <w:tcBorders>
              <w:top w:val="single" w:sz="4" w:space="0" w:color="C0C0C0"/>
              <w:right w:val="single" w:sz="4" w:space="0" w:color="C0C0C0"/>
            </w:tcBorders>
          </w:tcPr>
          <w:p w:rsidR="00D4274D" w:rsidRPr="00A149E2" w:rsidRDefault="00D4274D" w:rsidP="00A149E2">
            <w:pPr>
              <w:pStyle w:val="Text"/>
            </w:pPr>
          </w:p>
        </w:tc>
      </w:tr>
      <w:tr w:rsidR="00D4274D" w:rsidRPr="002A733C">
        <w:trPr>
          <w:trHeight w:val="864"/>
          <w:jc w:val="center"/>
        </w:trPr>
        <w:tc>
          <w:tcPr>
            <w:tcW w:w="205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34624" w:rsidRDefault="00A149E2" w:rsidP="00534624">
            <w:pPr>
              <w:pStyle w:val="AdditionalComments"/>
            </w:pPr>
            <w:r w:rsidRPr="00534624">
              <w:t>Goals</w:t>
            </w:r>
            <w:r w:rsidR="00534624">
              <w:t xml:space="preserve"> </w:t>
            </w:r>
          </w:p>
          <w:p w:rsidR="00A149E2" w:rsidRPr="00212276" w:rsidRDefault="00A149E2" w:rsidP="00534624">
            <w:pPr>
              <w:pStyle w:val="Italics"/>
            </w:pPr>
            <w:r w:rsidRPr="00534624">
              <w:t>(as agreed upon by employee and manager)</w:t>
            </w:r>
          </w:p>
        </w:tc>
        <w:tc>
          <w:tcPr>
            <w:tcW w:w="8024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74D" w:rsidRPr="00A149E2" w:rsidRDefault="00D4274D" w:rsidP="00A149E2">
            <w:pPr>
              <w:pStyle w:val="Text"/>
            </w:pPr>
          </w:p>
        </w:tc>
      </w:tr>
      <w:tr w:rsidR="00CB7227" w:rsidRPr="002A733C">
        <w:trPr>
          <w:trHeight w:val="288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B7227" w:rsidRPr="00A149E2" w:rsidRDefault="00CB7227" w:rsidP="00CB7227"/>
        </w:tc>
      </w:tr>
      <w:tr w:rsidR="00A149E2" w:rsidRPr="002A733C">
        <w:trPr>
          <w:trHeight w:val="288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149E2" w:rsidRDefault="00A149E2" w:rsidP="007522F6">
            <w:pPr>
              <w:pStyle w:val="Heading2"/>
            </w:pPr>
            <w:r>
              <w:t>Verification of Review</w:t>
            </w:r>
          </w:p>
        </w:tc>
      </w:tr>
      <w:tr w:rsidR="00A149E2" w:rsidRPr="002A733C">
        <w:trPr>
          <w:trHeight w:val="534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Default="00CB7227" w:rsidP="00CB7227">
            <w:pPr>
              <w:pStyle w:val="Italics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have</w:t>
            </w:r>
            <w:r w:rsidRPr="0066051C">
              <w:t xml:space="preserve"> discussed</w:t>
            </w:r>
            <w:r>
              <w:t xml:space="preserve"> this review</w:t>
            </w:r>
            <w:r w:rsidRPr="0066051C">
              <w:t xml:space="preserve"> in detail</w:t>
            </w:r>
            <w:r>
              <w:t xml:space="preserve"> with</w:t>
            </w:r>
            <w:r w:rsidRPr="0066051C">
              <w:t xml:space="preserve"> your supervisor. </w:t>
            </w:r>
            <w:r>
              <w:t>Signing</w:t>
            </w:r>
            <w:r w:rsidRPr="0066051C">
              <w:t xml:space="preserve"> this form does not necessarily indicate that you agree with this evaluation.</w:t>
            </w:r>
            <w:bookmarkStart w:id="0" w:name="_GoBack"/>
            <w:bookmarkEnd w:id="0"/>
          </w:p>
        </w:tc>
      </w:tr>
      <w:tr w:rsidR="00A149E2" w:rsidRPr="002A733C">
        <w:trPr>
          <w:trHeight w:val="403"/>
          <w:jc w:val="center"/>
        </w:trPr>
        <w:tc>
          <w:tcPr>
            <w:tcW w:w="207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A149E2">
            <w:r>
              <w:t>Employee Signature</w:t>
            </w:r>
          </w:p>
        </w:tc>
        <w:tc>
          <w:tcPr>
            <w:tcW w:w="423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Default="00A149E2" w:rsidP="00A149E2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A149E2">
            <w:r>
              <w:t>Date</w:t>
            </w:r>
          </w:p>
        </w:tc>
        <w:tc>
          <w:tcPr>
            <w:tcW w:w="315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Default="00A149E2" w:rsidP="00A149E2"/>
        </w:tc>
      </w:tr>
      <w:tr w:rsidR="00A149E2" w:rsidRPr="002A733C">
        <w:trPr>
          <w:trHeight w:val="403"/>
          <w:jc w:val="center"/>
        </w:trPr>
        <w:tc>
          <w:tcPr>
            <w:tcW w:w="207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A149E2">
            <w:r>
              <w:t>Manager Signature</w:t>
            </w:r>
          </w:p>
        </w:tc>
        <w:tc>
          <w:tcPr>
            <w:tcW w:w="423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Default="00A149E2" w:rsidP="00A149E2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A149E2">
            <w:r>
              <w:t>Date</w:t>
            </w:r>
          </w:p>
        </w:tc>
        <w:tc>
          <w:tcPr>
            <w:tcW w:w="315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Default="00A149E2" w:rsidP="00A149E2"/>
        </w:tc>
      </w:tr>
    </w:tbl>
    <w:p w:rsidR="00B60C88" w:rsidRPr="002A733C" w:rsidRDefault="00B60C88" w:rsidP="00B60C88"/>
    <w:sectPr w:rsidR="00B60C88" w:rsidRPr="002A733C" w:rsidSect="008D40FF">
      <w:footerReference w:type="default" r:id="rId8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FE" w:rsidRDefault="005139FE" w:rsidP="005139FE">
      <w:r>
        <w:separator/>
      </w:r>
    </w:p>
  </w:endnote>
  <w:endnote w:type="continuationSeparator" w:id="0">
    <w:p w:rsidR="005139FE" w:rsidRDefault="005139FE" w:rsidP="0051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FE" w:rsidRPr="005139FE" w:rsidRDefault="005139FE">
    <w:pPr>
      <w:pStyle w:val="Footer"/>
      <w:rPr>
        <w:color w:val="A6A6A6" w:themeColor="background1" w:themeShade="A6"/>
      </w:rPr>
    </w:pPr>
    <w:r w:rsidRPr="005139FE">
      <w:rPr>
        <w:color w:val="A6A6A6" w:themeColor="background1" w:themeShade="A6"/>
      </w:rPr>
      <w:t>printz.org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FE" w:rsidRDefault="005139FE" w:rsidP="005139FE">
      <w:r>
        <w:separator/>
      </w:r>
    </w:p>
  </w:footnote>
  <w:footnote w:type="continuationSeparator" w:id="0">
    <w:p w:rsidR="005139FE" w:rsidRDefault="005139FE" w:rsidP="0051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9FE"/>
    <w:rsid w:val="000071F7"/>
    <w:rsid w:val="0002798A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139FE"/>
    <w:rsid w:val="0052122B"/>
    <w:rsid w:val="00534624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60C88"/>
    <w:rsid w:val="00B90EC2"/>
    <w:rsid w:val="00BA268F"/>
    <w:rsid w:val="00BB4EA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D03A13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416F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8D40FF"/>
    <w:pPr>
      <w:tabs>
        <w:tab w:val="left" w:pos="7185"/>
      </w:tabs>
      <w:spacing w:before="200"/>
      <w:ind w:left="9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7522F6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8D40FF"/>
    <w:pPr>
      <w:spacing w:after="200"/>
      <w:ind w:left="9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link w:val="ItalicsChar"/>
    <w:rsid w:val="00534624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link w:val="AdditionalCommentsChar"/>
    <w:rsid w:val="00D4274D"/>
    <w:pPr>
      <w:spacing w:before="100"/>
    </w:pPr>
    <w:rPr>
      <w:caps/>
      <w:szCs w:val="16"/>
    </w:rPr>
  </w:style>
  <w:style w:type="paragraph" w:customStyle="1" w:styleId="Bold">
    <w:name w:val="Bold"/>
    <w:basedOn w:val="Normal"/>
    <w:link w:val="BoldChar"/>
    <w:rsid w:val="00CB7227"/>
    <w:rPr>
      <w:b/>
    </w:rPr>
  </w:style>
  <w:style w:type="character" w:customStyle="1" w:styleId="ItalicsChar">
    <w:name w:val="Italics Char"/>
    <w:basedOn w:val="DefaultParagraphFont"/>
    <w:link w:val="Italics"/>
    <w:rsid w:val="00534624"/>
    <w:rPr>
      <w:rFonts w:ascii="Tahoma" w:hAnsi="Tahoma"/>
      <w:i/>
      <w:sz w:val="16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712449"/>
    <w:rPr>
      <w:rFonts w:ascii="Tahoma" w:hAnsi="Tahoma"/>
      <w:b/>
      <w:sz w:val="16"/>
      <w:szCs w:val="24"/>
      <w:lang w:val="en-US" w:eastAsia="en-US" w:bidi="ar-SA"/>
    </w:rPr>
  </w:style>
  <w:style w:type="character" w:customStyle="1" w:styleId="AdditionalCommentsChar">
    <w:name w:val="Additional Comments Char"/>
    <w:basedOn w:val="DefaultParagraphFont"/>
    <w:link w:val="AdditionalComments"/>
    <w:rsid w:val="00534624"/>
    <w:rPr>
      <w:rFonts w:ascii="Tahoma" w:hAnsi="Tahoma"/>
      <w:caps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rsid w:val="00513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9FE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513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39FE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Employee%20performance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review.dot</Template>
  <TotalTime>1</TotalTime>
  <Pages>1</Pages>
  <Words>136</Words>
  <Characters>1205</Characters>
  <Application>Microsoft Office Word</Application>
  <DocSecurity>0</DocSecurity>
  <Lines>52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2004-01-28T15:11:00Z</cp:lastPrinted>
  <dcterms:created xsi:type="dcterms:W3CDTF">2012-06-04T20:25:00Z</dcterms:created>
  <dcterms:modified xsi:type="dcterms:W3CDTF">2012-06-04T20:26:00Z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